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97" w:rsidRPr="006B1BF3" w:rsidRDefault="006B1BF3" w:rsidP="006B1BF3">
      <w:pPr>
        <w:spacing w:after="0"/>
        <w:jc w:val="center"/>
        <w:rPr>
          <w:b/>
          <w:sz w:val="32"/>
          <w:szCs w:val="32"/>
        </w:rPr>
      </w:pPr>
      <w:r w:rsidRPr="006B1BF3">
        <w:rPr>
          <w:b/>
          <w:sz w:val="32"/>
          <w:szCs w:val="32"/>
        </w:rPr>
        <w:t>Warren Local School District</w:t>
      </w:r>
    </w:p>
    <w:p w:rsidR="004D386D" w:rsidRDefault="006B1BF3" w:rsidP="004D386D">
      <w:pPr>
        <w:spacing w:after="0"/>
        <w:jc w:val="center"/>
        <w:rPr>
          <w:b/>
          <w:sz w:val="32"/>
          <w:szCs w:val="32"/>
        </w:rPr>
      </w:pPr>
      <w:r w:rsidRPr="006B1BF3">
        <w:rPr>
          <w:b/>
          <w:sz w:val="32"/>
          <w:szCs w:val="32"/>
        </w:rPr>
        <w:t>Individual Professional Development Plan/Goal Sheet</w:t>
      </w:r>
    </w:p>
    <w:p w:rsidR="006B1BF3" w:rsidRDefault="006B1BF3"/>
    <w:tbl>
      <w:tblPr>
        <w:tblStyle w:val="TableGrid"/>
        <w:tblpPr w:leftFromText="180" w:rightFromText="180" w:vertAnchor="page" w:horzAnchor="margin" w:tblpY="3031"/>
        <w:tblW w:w="9585" w:type="dxa"/>
        <w:tblLook w:val="04A0" w:firstRow="1" w:lastRow="0" w:firstColumn="1" w:lastColumn="0" w:noHBand="0" w:noVBand="1"/>
      </w:tblPr>
      <w:tblGrid>
        <w:gridCol w:w="4585"/>
        <w:gridCol w:w="720"/>
        <w:gridCol w:w="4280"/>
      </w:tblGrid>
      <w:tr w:rsidR="006B1BF3" w:rsidTr="006B1BF3">
        <w:trPr>
          <w:trHeight w:val="620"/>
        </w:trPr>
        <w:tc>
          <w:tcPr>
            <w:tcW w:w="5305" w:type="dxa"/>
            <w:gridSpan w:val="2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Name:</w:t>
            </w:r>
          </w:p>
          <w:p w:rsidR="006B1BF3" w:rsidRPr="00A25A00" w:rsidRDefault="002363C4" w:rsidP="006B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280" w:type="dxa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 xml:space="preserve">Date Submitted (use the dropdown arrow): </w:t>
            </w:r>
          </w:p>
          <w:p w:rsidR="006B1BF3" w:rsidRDefault="006B1BF3" w:rsidP="006B1BF3">
            <w:r>
              <w:t xml:space="preserve">   </w:t>
            </w:r>
            <w:sdt>
              <w:sdtPr>
                <w:rPr>
                  <w:rStyle w:val="Style2"/>
                </w:rPr>
                <w:id w:val="-341400074"/>
                <w:placeholder>
                  <w:docPart w:val="E7ED7906C3594FBCB12EE95DC8E742F3"/>
                </w:placeholder>
                <w:showingPlcHdr/>
                <w:date w:fullDate="2014-03-2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CC6C1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B1BF3" w:rsidTr="006B1BF3">
        <w:trPr>
          <w:trHeight w:val="389"/>
        </w:trPr>
        <w:tc>
          <w:tcPr>
            <w:tcW w:w="9585" w:type="dxa"/>
            <w:gridSpan w:val="3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Building/Assignment</w:t>
            </w:r>
          </w:p>
          <w:p w:rsidR="006B1BF3" w:rsidRPr="00C57F94" w:rsidRDefault="002363C4" w:rsidP="006B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D386D" w:rsidTr="006B1BF3">
        <w:trPr>
          <w:trHeight w:val="389"/>
        </w:trPr>
        <w:tc>
          <w:tcPr>
            <w:tcW w:w="9585" w:type="dxa"/>
            <w:gridSpan w:val="3"/>
          </w:tcPr>
          <w:p w:rsidR="004D386D" w:rsidRDefault="004D386D" w:rsidP="006B1BF3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Type of License (check all that apply)</w:t>
            </w:r>
          </w:p>
          <w:p w:rsidR="004D386D" w:rsidRPr="004D386D" w:rsidRDefault="00A54266" w:rsidP="004D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679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2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D386D" w:rsidRPr="00F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year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411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2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D386D" w:rsidRPr="00F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Permanent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739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D" w:rsidRPr="00FE5D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D386D" w:rsidRPr="00F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Administration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671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86D" w:rsidRPr="00FE5D2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D386D" w:rsidRPr="00FE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Other:</w:t>
            </w:r>
          </w:p>
        </w:tc>
      </w:tr>
      <w:tr w:rsidR="006B1BF3" w:rsidTr="006B1BF3">
        <w:trPr>
          <w:trHeight w:val="389"/>
        </w:trPr>
        <w:tc>
          <w:tcPr>
            <w:tcW w:w="9585" w:type="dxa"/>
            <w:gridSpan w:val="3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Area of Licensure:</w:t>
            </w:r>
          </w:p>
          <w:p w:rsidR="006B1BF3" w:rsidRPr="00C57F94" w:rsidRDefault="002363C4" w:rsidP="006B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6B1BF3" w:rsidTr="006B1BF3">
        <w:trPr>
          <w:trHeight w:val="389"/>
        </w:trPr>
        <w:tc>
          <w:tcPr>
            <w:tcW w:w="4585" w:type="dxa"/>
          </w:tcPr>
          <w:p w:rsidR="006B1BF3" w:rsidRPr="00C24CE6" w:rsidRDefault="006B1BF3" w:rsidP="006B1BF3">
            <w:pPr>
              <w:rPr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Issue Date of License</w:t>
            </w:r>
            <w:r w:rsidRPr="00C24CE6">
              <w:rPr>
                <w:color w:val="767171" w:themeColor="background2" w:themeShade="80"/>
              </w:rPr>
              <w:t>:</w:t>
            </w:r>
          </w:p>
          <w:p w:rsidR="006B1BF3" w:rsidRDefault="00A54266" w:rsidP="006B1BF3">
            <w:sdt>
              <w:sdtPr>
                <w:rPr>
                  <w:rStyle w:val="Style2"/>
                </w:rPr>
                <w:id w:val="974193113"/>
                <w:placeholder>
                  <w:docPart w:val="39B2DD8C1D534B3BAA21B61EFEAE6AE3"/>
                </w:placeholder>
                <w:showingPlcHdr/>
                <w:date w:fullDate="201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6B1BF3" w:rsidRPr="00CC6C1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000" w:type="dxa"/>
            <w:gridSpan w:val="2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Effective Date of License:</w:t>
            </w:r>
          </w:p>
          <w:p w:rsidR="006B1BF3" w:rsidRDefault="00A54266" w:rsidP="006B1BF3">
            <w:sdt>
              <w:sdtPr>
                <w:rPr>
                  <w:rStyle w:val="Style2"/>
                </w:rPr>
                <w:id w:val="-1359505837"/>
                <w:placeholder>
                  <w:docPart w:val="973CC849AA4D42B0B28A01439D80FCEB"/>
                </w:placeholder>
                <w:showingPlcHdr/>
                <w:date w:fullDate="201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6B1BF3" w:rsidRPr="00CC6C1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B1BF3" w:rsidTr="006B1BF3">
        <w:trPr>
          <w:trHeight w:val="389"/>
        </w:trPr>
        <w:tc>
          <w:tcPr>
            <w:tcW w:w="4585" w:type="dxa"/>
          </w:tcPr>
          <w:p w:rsidR="006B1BF3" w:rsidRDefault="006B1BF3" w:rsidP="006B1BF3"/>
        </w:tc>
        <w:tc>
          <w:tcPr>
            <w:tcW w:w="5000" w:type="dxa"/>
            <w:gridSpan w:val="2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Expiration Date of License:</w:t>
            </w:r>
          </w:p>
          <w:p w:rsidR="006B1BF3" w:rsidRDefault="00A54266" w:rsidP="006B1BF3">
            <w:sdt>
              <w:sdtPr>
                <w:rPr>
                  <w:rStyle w:val="Style2"/>
                </w:rPr>
                <w:id w:val="-1925248346"/>
                <w:placeholder>
                  <w:docPart w:val="63C783F888D649019B74B9A0FFE6D278"/>
                </w:placeholder>
                <w:showingPlcHdr/>
                <w:date w:fullDate="201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6B1BF3" w:rsidRPr="00CC6C1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B1BF3" w:rsidTr="006B1BF3">
        <w:trPr>
          <w:trHeight w:val="389"/>
        </w:trPr>
        <w:tc>
          <w:tcPr>
            <w:tcW w:w="9585" w:type="dxa"/>
            <w:gridSpan w:val="3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IPDP Type</w:t>
            </w:r>
          </w:p>
          <w:sdt>
            <w:sdtPr>
              <w:rPr>
                <w:rStyle w:val="Style3"/>
              </w:rPr>
              <w:alias w:val="IPDP Type"/>
              <w:tag w:val="IPDP Type"/>
              <w:id w:val="-1376764339"/>
              <w:placeholder>
                <w:docPart w:val="7FE2A95DBA214E4D824AFC09627CA997"/>
              </w:placeholder>
              <w:showingPlcHdr/>
              <w:dropDownList>
                <w:listItem w:displayText=" " w:value=""/>
                <w:listItem w:displayText="Initial Proposal (new license cycle)" w:value="Initial Proposal (new license cycle)"/>
                <w:listItem w:displayText="Revised Proposal (major changes made to IPDP)" w:value="Revised Proposal (major changes made to IPDP)"/>
                <w:listItem w:displayText="Amended Proposal (adding elements or updates to current IPDP)" w:value="Amended Proposal (adding elements or updates to current IPDP)"/>
              </w:dropDownList>
            </w:sdtPr>
            <w:sdtEndPr>
              <w:rPr>
                <w:rStyle w:val="Style2"/>
              </w:rPr>
            </w:sdtEndPr>
            <w:sdtContent>
              <w:p w:rsidR="006B1BF3" w:rsidRDefault="006B1BF3" w:rsidP="006B1BF3">
                <w:r w:rsidRPr="00CC6C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6B1BF3" w:rsidTr="006B1BF3">
        <w:trPr>
          <w:trHeight w:val="389"/>
        </w:trPr>
        <w:tc>
          <w:tcPr>
            <w:tcW w:w="9585" w:type="dxa"/>
            <w:gridSpan w:val="3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IPDP Effective Date</w:t>
            </w:r>
          </w:p>
          <w:p w:rsidR="006B1BF3" w:rsidRPr="00C24CE6" w:rsidRDefault="006B1BF3" w:rsidP="004D386D">
            <w:pPr>
              <w:rPr>
                <w:b/>
              </w:rPr>
            </w:pPr>
            <w:r w:rsidRPr="00C24CE6">
              <w:rPr>
                <w:b/>
                <w:i/>
              </w:rPr>
              <w:t>From:</w:t>
            </w:r>
            <w:r>
              <w:rPr>
                <w:b/>
              </w:rPr>
              <w:t xml:space="preserve">   </w:t>
            </w:r>
            <w:sdt>
              <w:sdtPr>
                <w:rPr>
                  <w:rStyle w:val="Style2"/>
                </w:rPr>
                <w:id w:val="1759939671"/>
                <w:placeholder>
                  <w:docPart w:val="3421D04220AD4DA6B72AA76D1063805B"/>
                </w:placeholder>
                <w:showingPlcHdr/>
                <w:date w:fullDate="2014-02-2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4D386D" w:rsidRPr="00CC6C11">
                  <w:rPr>
                    <w:rStyle w:val="PlaceholderText"/>
                  </w:rPr>
                  <w:t>Click here to enter a date.</w:t>
                </w:r>
              </w:sdtContent>
            </w:sdt>
            <w:r w:rsidR="004D386D">
              <w:rPr>
                <w:rStyle w:val="Style1"/>
              </w:rPr>
              <w:t xml:space="preserve">   </w:t>
            </w:r>
            <w:r w:rsidRPr="00C24CE6">
              <w:rPr>
                <w:rStyle w:val="Style2"/>
                <w:rFonts w:asciiTheme="minorHAnsi" w:hAnsiTheme="minorHAnsi"/>
                <w:b/>
                <w:i/>
                <w:sz w:val="22"/>
              </w:rPr>
              <w:t>to</w:t>
            </w:r>
            <w:r w:rsidR="004D386D">
              <w:rPr>
                <w:rStyle w:val="Style2"/>
                <w:rFonts w:asciiTheme="minorHAnsi" w:hAnsiTheme="minorHAnsi"/>
                <w:b/>
                <w:i/>
                <w:sz w:val="22"/>
              </w:rPr>
              <w:t xml:space="preserve">  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Style2"/>
                </w:rPr>
                <w:id w:val="1325554836"/>
                <w:placeholder>
                  <w:docPart w:val="35BF420F89D84A7680BEF25B9A1E93E1"/>
                </w:placeholder>
                <w:showingPlcHdr/>
                <w:date w:fullDate="2014-09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4D386D" w:rsidRPr="00CC6C1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b/>
              </w:rPr>
              <w:t xml:space="preserve">   </w:t>
            </w:r>
          </w:p>
        </w:tc>
      </w:tr>
      <w:tr w:rsidR="006B1BF3" w:rsidTr="006B1BF3">
        <w:trPr>
          <w:trHeight w:val="389"/>
        </w:trPr>
        <w:tc>
          <w:tcPr>
            <w:tcW w:w="9585" w:type="dxa"/>
            <w:gridSpan w:val="3"/>
          </w:tcPr>
          <w:p w:rsidR="006B1BF3" w:rsidRPr="00C24CE6" w:rsidRDefault="006B1BF3" w:rsidP="006B1BF3">
            <w:pPr>
              <w:rPr>
                <w:b/>
                <w:color w:val="767171" w:themeColor="background2" w:themeShade="80"/>
              </w:rPr>
            </w:pPr>
            <w:r w:rsidRPr="00C24CE6">
              <w:rPr>
                <w:b/>
                <w:color w:val="767171" w:themeColor="background2" w:themeShade="80"/>
              </w:rPr>
              <w:t>Renewal Cycle</w:t>
            </w:r>
          </w:p>
          <w:sdt>
            <w:sdtPr>
              <w:rPr>
                <w:rStyle w:val="Style3"/>
              </w:rPr>
              <w:alias w:val="Renewal Cycle"/>
              <w:tag w:val="Renewal Cycle"/>
              <w:id w:val="-107512498"/>
              <w:placeholder>
                <w:docPart w:val="79129E2D88234B0B8B00AFC5E9A16158"/>
              </w:placeholder>
              <w:showingPlcHdr/>
              <w:comboBox>
                <w:listItem w:displayText=" " w:value=""/>
                <w:listItem w:displayText="Transitioning" w:value="Transitioning"/>
                <w:listItem w:displayText="1st Renewal of 5 Year License" w:value="1st Renewal of 5 Year License"/>
                <w:listItem w:displayText="2nd Renewal of 5 Year License" w:value="2nd Renewal of 5 Year License"/>
                <w:listItem w:displayText="3rd + Renewal of 5 Year License" w:value="3rd + Renewal of 5 Year License"/>
              </w:comboBox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6B1BF3" w:rsidRDefault="006B1BF3" w:rsidP="006B1BF3">
                <w:r w:rsidRPr="00CC6C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6B1BF3" w:rsidRDefault="006B1BF3">
      <w:pPr>
        <w:rPr>
          <w:b/>
        </w:rPr>
      </w:pPr>
      <w:r>
        <w:t xml:space="preserve"> </w:t>
      </w:r>
      <w:r w:rsidRPr="006B1BF3">
        <w:rPr>
          <w:b/>
        </w:rPr>
        <w:t>General Information</w:t>
      </w:r>
    </w:p>
    <w:p w:rsidR="006B1BF3" w:rsidRDefault="006B1BF3">
      <w:pPr>
        <w:rPr>
          <w:b/>
        </w:rPr>
      </w:pPr>
    </w:p>
    <w:tbl>
      <w:tblPr>
        <w:tblStyle w:val="TableGrid"/>
        <w:tblpPr w:leftFromText="180" w:rightFromText="180" w:vertAnchor="text" w:horzAnchor="margin" w:tblpY="570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6B49CE" w:rsidTr="00465DE5">
        <w:trPr>
          <w:trHeight w:val="565"/>
        </w:trPr>
        <w:tc>
          <w:tcPr>
            <w:tcW w:w="9565" w:type="dxa"/>
          </w:tcPr>
          <w:p w:rsidR="006B49CE" w:rsidRPr="006B49CE" w:rsidRDefault="006B49CE" w:rsidP="006B1BF3">
            <w:pPr>
              <w:rPr>
                <w:b/>
                <w:color w:val="767171" w:themeColor="background2" w:themeShade="80"/>
              </w:rPr>
            </w:pPr>
            <w:r w:rsidRPr="006B49CE">
              <w:rPr>
                <w:b/>
                <w:color w:val="767171" w:themeColor="background2" w:themeShade="80"/>
              </w:rPr>
              <w:t>Goal 1</w:t>
            </w:r>
          </w:p>
          <w:p w:rsidR="006B49CE" w:rsidRPr="006B49CE" w:rsidRDefault="006B49CE" w:rsidP="006B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CE">
              <w:rPr>
                <w:rFonts w:ascii="Times New Roman" w:hAnsi="Times New Roman" w:cs="Times New Roman"/>
                <w:sz w:val="24"/>
                <w:szCs w:val="24"/>
              </w:rPr>
              <w:t xml:space="preserve">I will take part in and assume responsibility for continuous and purposeful professional development to positively impact teaching quality, school improvement, and student achievement.  </w:t>
            </w:r>
          </w:p>
        </w:tc>
      </w:tr>
      <w:tr w:rsidR="006B49CE" w:rsidTr="004E7988">
        <w:trPr>
          <w:trHeight w:val="533"/>
        </w:trPr>
        <w:tc>
          <w:tcPr>
            <w:tcW w:w="9565" w:type="dxa"/>
          </w:tcPr>
          <w:p w:rsidR="006B49CE" w:rsidRPr="006B49CE" w:rsidRDefault="006B49CE" w:rsidP="006B49CE">
            <w:pPr>
              <w:rPr>
                <w:b/>
                <w:color w:val="767171" w:themeColor="background2" w:themeShade="80"/>
              </w:rPr>
            </w:pPr>
            <w:r w:rsidRPr="006B49CE">
              <w:rPr>
                <w:b/>
                <w:color w:val="767171" w:themeColor="background2" w:themeShade="80"/>
              </w:rPr>
              <w:t>Educator Standards (choose all that apply)</w:t>
            </w:r>
          </w:p>
          <w:p w:rsidR="006B49CE" w:rsidRPr="00D311C3" w:rsidRDefault="00D311C3" w:rsidP="00D311C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311C3">
              <w:rPr>
                <w:rFonts w:ascii="Times New Roman" w:hAnsi="Times New Roman"/>
                <w:sz w:val="24"/>
                <w:szCs w:val="24"/>
              </w:rPr>
              <w:t>Standard 7- Teachers assume responsibility for professional growth, performance, and involvement as an individual and as a member for a learning community.</w:t>
            </w:r>
          </w:p>
        </w:tc>
      </w:tr>
    </w:tbl>
    <w:p w:rsidR="006B1BF3" w:rsidRDefault="006B1BF3">
      <w:pPr>
        <w:rPr>
          <w:b/>
        </w:rPr>
      </w:pPr>
      <w:r>
        <w:rPr>
          <w:b/>
        </w:rPr>
        <w:t xml:space="preserve">Goals </w:t>
      </w:r>
      <w:r w:rsidRPr="006B1BF3">
        <w:t xml:space="preserve">(List a MINIMUM of 3 </w:t>
      </w:r>
      <w:r w:rsidR="00DE2616">
        <w:t xml:space="preserve">additional </w:t>
      </w:r>
      <w:r w:rsidRPr="006B1BF3">
        <w:t>goals for your professional learning</w:t>
      </w:r>
      <w:r w:rsidR="006B49CE" w:rsidRPr="006B1BF3">
        <w:t xml:space="preserve">) </w:t>
      </w:r>
      <w:r w:rsidR="00DE2616">
        <w:t>B</w:t>
      </w:r>
      <w:r w:rsidR="00DE2616" w:rsidRPr="006B1BF3">
        <w:t>e</w:t>
      </w:r>
      <w:r w:rsidRPr="006B1BF3">
        <w:t xml:space="preserve"> sure to include which Ohio Educator Standard(s) each goal reflects and necessary action steps to complete the goals.</w:t>
      </w:r>
    </w:p>
    <w:p w:rsidR="006B1BF3" w:rsidRDefault="006B1BF3">
      <w:pPr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4252B4" w:rsidTr="004252B4">
        <w:trPr>
          <w:trHeight w:val="565"/>
        </w:trPr>
        <w:tc>
          <w:tcPr>
            <w:tcW w:w="9565" w:type="dxa"/>
          </w:tcPr>
          <w:p w:rsidR="004252B4" w:rsidRPr="006B49CE" w:rsidRDefault="004252B4" w:rsidP="004252B4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Goal 2</w:t>
            </w:r>
            <w:r w:rsidR="00DE2616">
              <w:rPr>
                <w:b/>
                <w:color w:val="767171" w:themeColor="background2" w:themeShade="80"/>
              </w:rPr>
              <w:t xml:space="preserve"> (required)</w:t>
            </w:r>
          </w:p>
          <w:p w:rsidR="004252B4" w:rsidRDefault="004252B4" w:rsidP="00C6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CE">
              <w:rPr>
                <w:rFonts w:ascii="Times New Roman" w:hAnsi="Times New Roman" w:cs="Times New Roman"/>
                <w:sz w:val="24"/>
                <w:szCs w:val="24"/>
              </w:rPr>
              <w:t xml:space="preserve">I will </w:t>
            </w:r>
            <w:sdt>
              <w:sdtPr>
                <w:rPr>
                  <w:rStyle w:val="Style4"/>
                </w:rPr>
                <w:id w:val="-475536152"/>
                <w:placeholder>
                  <w:docPart w:val="041C694ECEFE4E9A843949AAE4861DAE"/>
                </w:placeholder>
                <w:showingPlcHdr/>
                <w:dropDownList>
                  <w:listItem w:displayText=" " w:value=""/>
                  <w:listItem w:displayText="acquire" w:value="acquire"/>
                  <w:listItem w:displayText="analyze" w:value="analyze"/>
                  <w:listItem w:displayText="apply research" w:value="apply research"/>
                  <w:listItem w:displayText="be able to" w:value="be able to"/>
                  <w:listItem w:displayText="become familar with" w:value="become familar with"/>
                  <w:listItem w:displayText="become knowledgeable" w:value="become knowledgeable"/>
                  <w:listItem w:displayText="become proficient in" w:value="become proficient in"/>
                  <w:listItem w:displayText="become skillful at" w:value="become skillful at"/>
                  <w:listItem w:displayText="build relationships" w:value="build relationships"/>
                  <w:listItem w:displayText="contribute to" w:value="contribute to"/>
                  <w:listItem w:displayText="demonstrate" w:value="demonstrate"/>
                  <w:listItem w:displayText="develop" w:value="develop"/>
                  <w:listItem w:displayText="design" w:value="design"/>
                  <w:listItem w:displayText="enhance my understanding of" w:value="enhance my understanding of"/>
                  <w:listItem w:displayText="gain skills in" w:value="gain skills in"/>
                  <w:listItem w:displayText="implement" w:value="implement"/>
                  <w:listItem w:displayText="incorporate" w:value="incorporate"/>
                  <w:listItem w:displayText="interpret" w:value="interpret"/>
                  <w:listItem w:displayText="investigate" w:value="investigate"/>
                  <w:listItem w:displayText="learn about" w:value="learn about"/>
                  <w:listItem w:displayText="learn how to" w:value="learn how to"/>
                  <w:listItem w:displayText="modify curriculum" w:value="modify curriculum"/>
                  <w:listItem w:displayText="obtain skills in" w:value="obtain skills in"/>
                  <w:listItem w:displayText="practice" w:value="practice"/>
                  <w:listItem w:displayText="promote" w:value="promote"/>
                  <w:listItem w:displayText="read widely" w:value="read widely"/>
                  <w:listItem w:displayText="research" w:value="research"/>
                  <w:listItem w:displayText="study" w:value="study"/>
                  <w:listItem w:displayText="survey" w:value="survey"/>
                  <w:listItem w:displayText="take part in" w:value="take part in"/>
                  <w:listItem w:displayText="use" w:value="us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4D386D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what area?"/>
                <w:tag w:val="In what area?"/>
                <w:id w:val="311915402"/>
                <w:placeholder>
                  <w:docPart w:val="041C694ECEFE4E9A843949AAE4861DAE"/>
                </w:placeholder>
                <w:showingPlcHdr/>
                <w:dropDownList>
                  <w:listItem w:displayText=" " w:value=""/>
                  <w:listItem w:displayText="research-based strategies" w:value="research-based strategies"/>
                  <w:listItem w:displayText="testing students on standards" w:value="testing students on standards"/>
                  <w:listItem w:displayText="interdisciplinary curriculum units" w:value="interdisciplinary curriculum units"/>
                  <w:listItem w:displayText="ways to develop students' thinking skills" w:value="ways to develop students' thinking skills"/>
                  <w:listItem w:displayText="ways of working with special needs" w:value="ways of working with special needs"/>
                  <w:listItem w:displayText="knowledge of cultures or student populations" w:value="knowledge of cultures or student populations"/>
                  <w:listItem w:displayText="recognizing differences in students" w:value="recognizing differences in students"/>
                  <w:listItem w:displayText="meet needs of diverse populations" w:value="meet needs of diverse populations"/>
                  <w:listItem w:displayText="strategies to improve learning environment" w:value="strategies to improve learning environment"/>
                  <w:listItem w:displayText="strategies to manage groups of students" w:value="strategies to manage groups of students"/>
                  <w:listItem w:displayText="ways of developing positive self-concept" w:value="ways of developing positive self-concept"/>
                  <w:listItem w:displayText="organize physical space" w:value="organize physical space"/>
                  <w:listItem w:displayText="uses of technology in the classroom" w:value="uses of technology in the classroom"/>
                  <w:listItem w:displayText="instructional strategies" w:value="instructional strategies"/>
                  <w:listItem w:displayText="inclusion strategies" w:value="inclusion strategies"/>
                  <w:listItem w:displayText="develop effective communication with students/parents" w:value="develop effective communication with students/parents"/>
                  <w:listItem w:displayText="ways to evaluate student performance" w:value="ways to evaluate student performance"/>
                  <w:listItem w:displayText="with state and federal policies" w:value="with state and federal policies"/>
                  <w:listItem w:displayText="engage students in learning" w:value="engage students in learning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 w:rsidR="00C6109C">
              <w:rPr>
                <w:rStyle w:val="Style4"/>
              </w:rPr>
              <w:t xml:space="preserve"> in order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order to?"/>
                <w:tag w:val="In order to?"/>
                <w:id w:val="-367451097"/>
                <w:placeholder>
                  <w:docPart w:val="041C694ECEFE4E9A843949AAE4861DAE"/>
                </w:placeholder>
                <w:showingPlcHdr/>
                <w:dropDownList>
                  <w:listItem w:displayText=" " w:value=""/>
                  <w:listItem w:displayText="share knowledge with colleagues." w:value="share knowledge with colleagues."/>
                  <w:listItem w:displayText="deepen understanding in" w:value="deepen understanding in"/>
                  <w:listItem w:displayText="help improve instruction in" w:value="help improve instruction in"/>
                  <w:listItem w:displayText="improve classroom discipline." w:value="improve classroom discipline."/>
                  <w:listItem w:displayText="update policies and procedures." w:value="update policies and procedures."/>
                  <w:listItem w:displayText="modify curriculum." w:value="modify curriculum."/>
                  <w:listItem w:displayText="implement" w:value="implement"/>
                  <w:listItem w:displayText="apply" w:value="apply"/>
                  <w:listItem w:displayText="demonstrate in the classroom." w:value="demonstrate in the classroom."/>
                  <w:listItem w:displayText="contribute to the teaching profession." w:value="contribute to the teaching profession."/>
                  <w:listItem w:displayText="incorporate lesson plans." w:value="incorporate lesson plans."/>
                  <w:listItem w:displayText="improve student learning." w:value="improve student learning."/>
                  <w:listItem w:displayText="contribute to school and district." w:value="contribute to school and district."/>
                  <w:listItem w:displayText="support TAG students" w:value="support TAG students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09C" w:rsidRPr="004D386D" w:rsidRDefault="004D386D" w:rsidP="00C6109C">
            <w:pPr>
              <w:rPr>
                <w:rFonts w:cs="Times New Roman"/>
                <w:color w:val="767171" w:themeColor="background2" w:themeShade="80"/>
                <w:sz w:val="24"/>
                <w:szCs w:val="24"/>
              </w:rPr>
            </w:pPr>
            <w:r w:rsidRPr="004D386D">
              <w:rPr>
                <w:rFonts w:cs="Times New Roman"/>
                <w:color w:val="767171" w:themeColor="background2" w:themeShade="80"/>
                <w:sz w:val="24"/>
                <w:szCs w:val="24"/>
              </w:rPr>
              <w:t>Additional Comments (if needed):</w:t>
            </w:r>
          </w:p>
          <w:p w:rsidR="00C6109C" w:rsidRPr="006B49CE" w:rsidRDefault="00C6109C" w:rsidP="00C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B4" w:rsidTr="004252B4">
        <w:trPr>
          <w:trHeight w:val="533"/>
        </w:trPr>
        <w:tc>
          <w:tcPr>
            <w:tcW w:w="9565" w:type="dxa"/>
          </w:tcPr>
          <w:p w:rsidR="004252B4" w:rsidRPr="006B49CE" w:rsidRDefault="004252B4" w:rsidP="004252B4">
            <w:pPr>
              <w:rPr>
                <w:b/>
                <w:color w:val="767171" w:themeColor="background2" w:themeShade="80"/>
              </w:rPr>
            </w:pPr>
            <w:r w:rsidRPr="006B49CE">
              <w:rPr>
                <w:b/>
                <w:color w:val="767171" w:themeColor="background2" w:themeShade="80"/>
              </w:rPr>
              <w:lastRenderedPageBreak/>
              <w:t>Educator Standards (choose all that apply)</w:t>
            </w:r>
          </w:p>
          <w:sdt>
            <w:sdtPr>
              <w:rPr>
                <w:rStyle w:val="Style3"/>
                <w:sz w:val="24"/>
                <w:szCs w:val="24"/>
              </w:rPr>
              <w:id w:val="1184858803"/>
              <w:placeholder>
                <w:docPart w:val="4E380E27EACF4914BBE485BBC0B18260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252B4" w:rsidRPr="004252B4" w:rsidRDefault="004252B4" w:rsidP="004252B4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1704903922"/>
              <w:placeholder>
                <w:docPart w:val="31E9A59AD2284B0BAA2663CE81DB1882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252B4" w:rsidRPr="004252B4" w:rsidRDefault="004252B4" w:rsidP="004252B4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-742634512"/>
              <w:placeholder>
                <w:docPart w:val="23EBDE9C952C465E9549A29DE096579F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252B4" w:rsidRPr="004252B4" w:rsidRDefault="004252B4" w:rsidP="004252B4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Times New Roman" w:hAnsi="Times New Roman"/>
                    <w:sz w:val="28"/>
                  </w:rPr>
                </w:pPr>
                <w:r w:rsidRPr="00CC6C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6B1BF3" w:rsidRDefault="006B1BF3">
      <w:pPr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4D386D" w:rsidTr="001D1487">
        <w:trPr>
          <w:trHeight w:val="565"/>
        </w:trPr>
        <w:tc>
          <w:tcPr>
            <w:tcW w:w="9565" w:type="dxa"/>
          </w:tcPr>
          <w:p w:rsidR="004D386D" w:rsidRPr="006B49CE" w:rsidRDefault="004D386D" w:rsidP="001D1487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Goal 3</w:t>
            </w:r>
            <w:r w:rsidR="00DE2616">
              <w:rPr>
                <w:b/>
                <w:color w:val="767171" w:themeColor="background2" w:themeShade="80"/>
              </w:rPr>
              <w:t xml:space="preserve"> (required)</w:t>
            </w:r>
          </w:p>
          <w:p w:rsidR="004D386D" w:rsidRDefault="004D386D" w:rsidP="001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CE">
              <w:rPr>
                <w:rFonts w:ascii="Times New Roman" w:hAnsi="Times New Roman" w:cs="Times New Roman"/>
                <w:sz w:val="24"/>
                <w:szCs w:val="24"/>
              </w:rPr>
              <w:t>I will</w:t>
            </w:r>
            <w:r w:rsidR="007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id w:val="1755398672"/>
                <w:placeholder>
                  <w:docPart w:val="4C78C25ED5E64662ADB252676C30A4A0"/>
                </w:placeholder>
                <w:showingPlcHdr/>
                <w:dropDownList>
                  <w:listItem w:displayText=" " w:value=""/>
                  <w:listItem w:displayText="acquire" w:value="acquire"/>
                  <w:listItem w:displayText="analyze" w:value="analyze"/>
                  <w:listItem w:displayText="apply research" w:value="apply research"/>
                  <w:listItem w:displayText="be able to" w:value="be able to"/>
                  <w:listItem w:displayText="become familar with" w:value="become familar with"/>
                  <w:listItem w:displayText="become knowledgeable" w:value="become knowledgeable"/>
                  <w:listItem w:displayText="become proficient in" w:value="become proficient in"/>
                  <w:listItem w:displayText="become skillful at" w:value="become skillful at"/>
                  <w:listItem w:displayText="build relationships" w:value="build relationships"/>
                  <w:listItem w:displayText="contribute to" w:value="contribute to"/>
                  <w:listItem w:displayText="demonstrate" w:value="demonstrate"/>
                  <w:listItem w:displayText="develop" w:value="develop"/>
                  <w:listItem w:displayText="design" w:value="design"/>
                  <w:listItem w:displayText="enhance my understanding of" w:value="enhance my understanding of"/>
                  <w:listItem w:displayText="gain skills in" w:value="gain skills in"/>
                  <w:listItem w:displayText="implement" w:value="implement"/>
                  <w:listItem w:displayText="incorporate" w:value="incorporate"/>
                  <w:listItem w:displayText="interpret" w:value="interpret"/>
                  <w:listItem w:displayText="investigate" w:value="investigate"/>
                  <w:listItem w:displayText="learn about" w:value="learn about"/>
                  <w:listItem w:displayText="learn how to" w:value="learn how to"/>
                  <w:listItem w:displayText="modify curriculum" w:value="modify curriculum"/>
                  <w:listItem w:displayText="obtain skills in" w:value="obtain skills in"/>
                  <w:listItem w:displayText="practice" w:value="practice"/>
                  <w:listItem w:displayText="promote" w:value="promote"/>
                  <w:listItem w:displayText="read widely" w:value="read widely"/>
                  <w:listItem w:displayText="research" w:value="research"/>
                  <w:listItem w:displayText="study" w:value="study"/>
                  <w:listItem w:displayText="survey" w:value="survey"/>
                  <w:listItem w:displayText="take part in" w:value="take part in"/>
                  <w:listItem w:displayText="use" w:value="us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D311C3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what area?"/>
                <w:tag w:val="In what area?"/>
                <w:id w:val="-1537725329"/>
                <w:placeholder>
                  <w:docPart w:val="4C78C25ED5E64662ADB252676C30A4A0"/>
                </w:placeholder>
                <w:showingPlcHdr/>
                <w:dropDownList>
                  <w:listItem w:displayText=" " w:value=""/>
                  <w:listItem w:displayText="research-based strategies" w:value="research-based strategies"/>
                  <w:listItem w:displayText="testing students on standards" w:value="testing students on standards"/>
                  <w:listItem w:displayText="interdisciplinary curriculum units" w:value="interdisciplinary curriculum units"/>
                  <w:listItem w:displayText="ways to develop students' thinking skills" w:value="ways to develop students' thinking skills"/>
                  <w:listItem w:displayText="ways of working with special needs" w:value="ways of working with special needs"/>
                  <w:listItem w:displayText="knowledge of cultures or student populations" w:value="knowledge of cultures or student populations"/>
                  <w:listItem w:displayText="recognizing differences in students" w:value="recognizing differences in students"/>
                  <w:listItem w:displayText="meet needs of diverse populations" w:value="meet needs of diverse populations"/>
                  <w:listItem w:displayText="strategies to improve learning environment" w:value="strategies to improve learning environment"/>
                  <w:listItem w:displayText="strategies to manage groups of students" w:value="strategies to manage groups of students"/>
                  <w:listItem w:displayText="ways of developing positive self-concept" w:value="ways of developing positive self-concept"/>
                  <w:listItem w:displayText="organize physical space" w:value="organize physical space"/>
                  <w:listItem w:displayText="uses of technology in the classroom" w:value="uses of technology in the classroom"/>
                  <w:listItem w:displayText="instructional strategies" w:value="instructional strategies"/>
                  <w:listItem w:displayText="inclusion strategies" w:value="inclusion strategies"/>
                  <w:listItem w:displayText="develop effective communication with students/parents" w:value="develop effective communication with students/parents"/>
                  <w:listItem w:displayText="ways to evaluate student performance" w:value="ways to evaluate student performance"/>
                  <w:listItem w:displayText="with state and federal policies" w:value="with state and federal policies"/>
                  <w:listItem w:displayText="engage students in learning" w:value="engage students in learning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4"/>
              </w:rPr>
              <w:t xml:space="preserve"> </w:t>
            </w:r>
            <w:r w:rsidR="00746539">
              <w:rPr>
                <w:rStyle w:val="Style4"/>
              </w:rPr>
              <w:t xml:space="preserve"> </w:t>
            </w:r>
            <w:r>
              <w:rPr>
                <w:rStyle w:val="Style4"/>
              </w:rPr>
              <w:t>in order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order to?"/>
                <w:tag w:val="In order to?"/>
                <w:id w:val="-162779365"/>
                <w:placeholder>
                  <w:docPart w:val="4C78C25ED5E64662ADB252676C30A4A0"/>
                </w:placeholder>
                <w:showingPlcHdr/>
                <w:dropDownList>
                  <w:listItem w:displayText=" " w:value=""/>
                  <w:listItem w:displayText="share knowledge with colleagues." w:value="share knowledge with colleagues."/>
                  <w:listItem w:displayText="deepen understanding in" w:value="deepen understanding in"/>
                  <w:listItem w:displayText="help improve instruction in" w:value="help improve instruction in"/>
                  <w:listItem w:displayText="improve classroom discipline." w:value="improve classroom discipline."/>
                  <w:listItem w:displayText="update policies and procedures." w:value="update policies and procedures."/>
                  <w:listItem w:displayText="modify curriculum." w:value="modify curriculum."/>
                  <w:listItem w:displayText="implement" w:value="implement"/>
                  <w:listItem w:displayText="apply" w:value="apply"/>
                  <w:listItem w:displayText="demonstrate in the classroom." w:value="demonstrate in the classroom."/>
                  <w:listItem w:displayText="contribute to the teaching profession." w:value="contribute to the teaching profession."/>
                  <w:listItem w:displayText="incorporate lesson plans." w:value="incorporate lesson plans."/>
                  <w:listItem w:displayText="improve student learning." w:value="improve student learning."/>
                  <w:listItem w:displayText="contribute to school and district." w:value="contribute to school and district."/>
                  <w:listItem w:displayText="support TAG students" w:value="support TAG students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386D" w:rsidRPr="004D386D" w:rsidRDefault="004D386D" w:rsidP="001D1487">
            <w:pPr>
              <w:rPr>
                <w:rFonts w:cs="Times New Roman"/>
                <w:color w:val="767171" w:themeColor="background2" w:themeShade="80"/>
                <w:sz w:val="24"/>
                <w:szCs w:val="24"/>
              </w:rPr>
            </w:pPr>
            <w:r w:rsidRPr="004D386D">
              <w:rPr>
                <w:rFonts w:cs="Times New Roman"/>
                <w:color w:val="767171" w:themeColor="background2" w:themeShade="80"/>
                <w:sz w:val="24"/>
                <w:szCs w:val="24"/>
              </w:rPr>
              <w:t>Additional Comments (if needed):</w:t>
            </w:r>
          </w:p>
          <w:p w:rsidR="004D386D" w:rsidRPr="006B49CE" w:rsidRDefault="000F412F" w:rsidP="001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D386D" w:rsidTr="001D1487">
        <w:trPr>
          <w:trHeight w:val="533"/>
        </w:trPr>
        <w:tc>
          <w:tcPr>
            <w:tcW w:w="9565" w:type="dxa"/>
          </w:tcPr>
          <w:p w:rsidR="004D386D" w:rsidRPr="006B49CE" w:rsidRDefault="004D386D" w:rsidP="001D1487">
            <w:pPr>
              <w:rPr>
                <w:b/>
                <w:color w:val="767171" w:themeColor="background2" w:themeShade="80"/>
              </w:rPr>
            </w:pPr>
            <w:r w:rsidRPr="006B49CE">
              <w:rPr>
                <w:b/>
                <w:color w:val="767171" w:themeColor="background2" w:themeShade="80"/>
              </w:rPr>
              <w:t>Educator Standards (choose all that apply)</w:t>
            </w:r>
          </w:p>
          <w:sdt>
            <w:sdtPr>
              <w:rPr>
                <w:rStyle w:val="Style3"/>
                <w:sz w:val="24"/>
                <w:szCs w:val="24"/>
              </w:rPr>
              <w:id w:val="1989662305"/>
              <w:placeholder>
                <w:docPart w:val="A671F74E5FED479DB33A218C78A6B710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-1104334390"/>
              <w:placeholder>
                <w:docPart w:val="A0062A8D359145BB983ED93100CC8A35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1644851781"/>
              <w:placeholder>
                <w:docPart w:val="97CFE2A7F6B74D71AD6C107C577E82AD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Times New Roman" w:hAnsi="Times New Roman"/>
                    <w:sz w:val="28"/>
                  </w:rPr>
                </w:pPr>
                <w:r w:rsidRPr="00CC6C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4D386D" w:rsidRDefault="004D386D">
      <w:pPr>
        <w:rPr>
          <w:b/>
        </w:rPr>
      </w:pPr>
    </w:p>
    <w:tbl>
      <w:tblPr>
        <w:tblStyle w:val="TableGrid"/>
        <w:tblpPr w:leftFromText="180" w:rightFromText="180" w:vertAnchor="text" w:horzAnchor="margin" w:tblpY="39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4D386D" w:rsidTr="001D1487">
        <w:trPr>
          <w:trHeight w:val="565"/>
        </w:trPr>
        <w:tc>
          <w:tcPr>
            <w:tcW w:w="9565" w:type="dxa"/>
          </w:tcPr>
          <w:p w:rsidR="004D386D" w:rsidRPr="006B49CE" w:rsidRDefault="00DE2616" w:rsidP="001D1487">
            <w:pPr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Goal 4 (required)</w:t>
            </w:r>
          </w:p>
          <w:p w:rsidR="004D386D" w:rsidRDefault="004D386D" w:rsidP="001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CE">
              <w:rPr>
                <w:rFonts w:ascii="Times New Roman" w:hAnsi="Times New Roman" w:cs="Times New Roman"/>
                <w:sz w:val="24"/>
                <w:szCs w:val="24"/>
              </w:rPr>
              <w:t xml:space="preserve">I will </w:t>
            </w:r>
            <w:sdt>
              <w:sdtPr>
                <w:rPr>
                  <w:rStyle w:val="Style4"/>
                </w:rPr>
                <w:id w:val="-278258922"/>
                <w:placeholder>
                  <w:docPart w:val="E34E37D4101A42CF9B29991AE0429258"/>
                </w:placeholder>
                <w:showingPlcHdr/>
                <w:dropDownList>
                  <w:listItem w:displayText=" " w:value=""/>
                  <w:listItem w:displayText="acquire" w:value="acquire"/>
                  <w:listItem w:displayText="analyze" w:value="analyze"/>
                  <w:listItem w:displayText="apply research" w:value="apply research"/>
                  <w:listItem w:displayText="be able to" w:value="be able to"/>
                  <w:listItem w:displayText="become familar with" w:value="become familar with"/>
                  <w:listItem w:displayText="become knowledgeable" w:value="become knowledgeable"/>
                  <w:listItem w:displayText="become proficient in" w:value="become proficient in"/>
                  <w:listItem w:displayText="become skillful at" w:value="become skillful at"/>
                  <w:listItem w:displayText="build relationships" w:value="build relationships"/>
                  <w:listItem w:displayText="contribute to" w:value="contribute to"/>
                  <w:listItem w:displayText="demonstrate" w:value="demonstrate"/>
                  <w:listItem w:displayText="develop" w:value="develop"/>
                  <w:listItem w:displayText="design" w:value="design"/>
                  <w:listItem w:displayText="enhance my understanding of" w:value="enhance my understanding of"/>
                  <w:listItem w:displayText="gain skills in" w:value="gain skills in"/>
                  <w:listItem w:displayText="implement" w:value="implement"/>
                  <w:listItem w:displayText="incorporate" w:value="incorporate"/>
                  <w:listItem w:displayText="interpret" w:value="interpret"/>
                  <w:listItem w:displayText="investigate" w:value="investigate"/>
                  <w:listItem w:displayText="learn about" w:value="learn about"/>
                  <w:listItem w:displayText="learn how to" w:value="learn how to"/>
                  <w:listItem w:displayText="modify curriculum" w:value="modify curriculum"/>
                  <w:listItem w:displayText="obtain skills in" w:value="obtain skills in"/>
                  <w:listItem w:displayText="practice" w:value="practice"/>
                  <w:listItem w:displayText="promote" w:value="promote"/>
                  <w:listItem w:displayText="read widely" w:value="read widely"/>
                  <w:listItem w:displayText="research" w:value="research"/>
                  <w:listItem w:displayText="study" w:value="study"/>
                  <w:listItem w:displayText="survey" w:value="survey"/>
                  <w:listItem w:displayText="take part in" w:value="take part in"/>
                  <w:listItem w:displayText="use" w:value="us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D311C3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what area?"/>
                <w:tag w:val="In what area?"/>
                <w:id w:val="1720085642"/>
                <w:placeholder>
                  <w:docPart w:val="E34E37D4101A42CF9B29991AE0429258"/>
                </w:placeholder>
                <w:showingPlcHdr/>
                <w:dropDownList>
                  <w:listItem w:displayText=" " w:value=""/>
                  <w:listItem w:displayText="research-based strategies" w:value="research-based strategies"/>
                  <w:listItem w:displayText="testing students on standards" w:value="testing students on standards"/>
                  <w:listItem w:displayText="interdisciplinary curriculum units" w:value="interdisciplinary curriculum units"/>
                  <w:listItem w:displayText="ways to develop students' thinking skills" w:value="ways to develop students' thinking skills"/>
                  <w:listItem w:displayText="ways of working with special needs" w:value="ways of working with special needs"/>
                  <w:listItem w:displayText="knowledge of cultures or student populations" w:value="knowledge of cultures or student populations"/>
                  <w:listItem w:displayText="recognizing differences in students" w:value="recognizing differences in students"/>
                  <w:listItem w:displayText="meet needs of diverse populations" w:value="meet needs of diverse populations"/>
                  <w:listItem w:displayText="strategies to improve learning environment" w:value="strategies to improve learning environment"/>
                  <w:listItem w:displayText="strategies to manage groups of students" w:value="strategies to manage groups of students"/>
                  <w:listItem w:displayText="ways of developing positive self-concept" w:value="ways of developing positive self-concept"/>
                  <w:listItem w:displayText="organize physical space" w:value="organize physical space"/>
                  <w:listItem w:displayText="uses of technology in the classroom" w:value="uses of technology in the classroom"/>
                  <w:listItem w:displayText="instructional strategies" w:value="instructional strategies"/>
                  <w:listItem w:displayText="inclusion strategies" w:value="inclusion strategies"/>
                  <w:listItem w:displayText="develop effective communication with students/parents" w:value="develop effective communication with students/parents"/>
                  <w:listItem w:displayText="ways to evaluate student performance" w:value="ways to evaluate student performance"/>
                  <w:listItem w:displayText="with state and federal policies" w:value="with state and federal policies"/>
                  <w:listItem w:displayText="engage students in learning" w:value="engage students in learning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4"/>
              </w:rPr>
              <w:t xml:space="preserve"> in order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In order to?"/>
                <w:tag w:val="In order to?"/>
                <w:id w:val="879667348"/>
                <w:placeholder>
                  <w:docPart w:val="E34E37D4101A42CF9B29991AE0429258"/>
                </w:placeholder>
                <w:showingPlcHdr/>
                <w:dropDownList>
                  <w:listItem w:displayText=" " w:value=""/>
                  <w:listItem w:displayText="share knowledge with colleagues." w:value="share knowledge with colleagues."/>
                  <w:listItem w:displayText="deepen understanding in" w:value="deepen understanding in"/>
                  <w:listItem w:displayText="help improve instruction in" w:value="help improve instruction in"/>
                  <w:listItem w:displayText="improve classroom discipline." w:value="improve classroom discipline."/>
                  <w:listItem w:displayText="update policies and procedures." w:value="update policies and procedures."/>
                  <w:listItem w:displayText="modify curriculum." w:value="modify curriculum."/>
                  <w:listItem w:displayText="implement" w:value="implement"/>
                  <w:listItem w:displayText="apply" w:value="apply"/>
                  <w:listItem w:displayText="demonstrate in the classroom." w:value="demonstrate in the classroom."/>
                  <w:listItem w:displayText="contribute to the teaching profession." w:value="contribute to the teaching profession."/>
                  <w:listItem w:displayText="incorporate lesson plans." w:value="incorporate lesson plans."/>
                  <w:listItem w:displayText="improve student learning." w:value="improve student learning."/>
                  <w:listItem w:displayText="contribute to school and district." w:value="contribute to school and district."/>
                  <w:listItem w:displayText="support TAG students" w:value="support TAG students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  <w:szCs w:val="24"/>
                </w:rPr>
              </w:sdtEndPr>
              <w:sdtContent>
                <w:r w:rsidR="001F496C" w:rsidRPr="00CC6C1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386D" w:rsidRPr="004D386D" w:rsidRDefault="004D386D" w:rsidP="001D1487">
            <w:pPr>
              <w:rPr>
                <w:rFonts w:cs="Times New Roman"/>
                <w:color w:val="767171" w:themeColor="background2" w:themeShade="80"/>
                <w:sz w:val="24"/>
                <w:szCs w:val="24"/>
              </w:rPr>
            </w:pPr>
            <w:r w:rsidRPr="004D386D">
              <w:rPr>
                <w:rFonts w:cs="Times New Roman"/>
                <w:color w:val="767171" w:themeColor="background2" w:themeShade="80"/>
                <w:sz w:val="24"/>
                <w:szCs w:val="24"/>
              </w:rPr>
              <w:t>Additional Comments (if needed):</w:t>
            </w:r>
          </w:p>
          <w:p w:rsidR="004D386D" w:rsidRPr="006B49CE" w:rsidRDefault="000F412F" w:rsidP="001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D386D" w:rsidTr="001D1487">
        <w:trPr>
          <w:trHeight w:val="533"/>
        </w:trPr>
        <w:tc>
          <w:tcPr>
            <w:tcW w:w="9565" w:type="dxa"/>
          </w:tcPr>
          <w:p w:rsidR="004D386D" w:rsidRPr="006B49CE" w:rsidRDefault="004D386D" w:rsidP="001D1487">
            <w:pPr>
              <w:rPr>
                <w:b/>
                <w:color w:val="767171" w:themeColor="background2" w:themeShade="80"/>
              </w:rPr>
            </w:pPr>
            <w:r w:rsidRPr="006B49CE">
              <w:rPr>
                <w:b/>
                <w:color w:val="767171" w:themeColor="background2" w:themeShade="80"/>
              </w:rPr>
              <w:t>Educator Standards (choose all that apply)</w:t>
            </w:r>
          </w:p>
          <w:sdt>
            <w:sdtPr>
              <w:rPr>
                <w:rStyle w:val="Style3"/>
                <w:sz w:val="24"/>
                <w:szCs w:val="24"/>
              </w:rPr>
              <w:id w:val="-1522000302"/>
              <w:placeholder>
                <w:docPart w:val="D02CFCA64BCE4E47A782B0BA2A9AC78F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2043550984"/>
              <w:placeholder>
                <w:docPart w:val="8BA1C8EFF2F541ECBFDDD70C22CEA5BF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4252B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Style w:val="Style3"/>
                <w:sz w:val="24"/>
                <w:szCs w:val="24"/>
              </w:rPr>
              <w:id w:val="243085054"/>
              <w:placeholder>
                <w:docPart w:val="5EEBCE3FCAC54265A981A122B0C72E4B"/>
              </w:placeholder>
              <w:showingPlcHdr/>
              <w:dropDownList>
                <w:listItem w:displayText=" " w:value=""/>
                <w:listItem w:displayText="Standard 1- Teachers understand student learning and respect the diversity of the students they teach." w:value="Standard 1- Teachers understand student learning and respect the diversity of the students they teach."/>
                <w:listItem w:displayText="Standard 2- Teachers know and understand the content area for which they have instructional responsibility." w:value="Standard 2- Teachers know and understand the content area for which they have instructional responsibility."/>
                <w:listItem w:displayText="Standard 3- Teachers understand and use varied assessments to inform instruction, evaluate and ensure student learning." w:value="Standard 3- Teachers understand and use varied assessments to inform instruction, evaluate and ensure student learning."/>
                <w:listItem w:displayText="Standard 4- Teachers plan and deliver effective instruction that advances the learning of each individual student." w:value="Standard 4- Teachers plan and deliver effective instruction that advances the learning of each individual student."/>
                <w:listItem w:displayText="Standard 5- Teachers create learning environments that promote high levels of learning and achievement for all students." w:value="Standard 5- Teachers create learning environments that promote high levels of learning and achievement for all students."/>
                <w:listItem w:displayText="Standard 6- Teachers collaborate and communicate with students, parents, other educators, administrators and the community to support student learning." w:value="Standard 6- Teachers collaborate and communicate with students, parents, other educators, administrators and the community to support student learning."/>
                <w:listItem w:displayText="Standard 7- Teachers assume responsibility for professional growth, performance and involvement as an individual and as a member of a learning community." w:value="Standard 7- Teachers assume responsibility for professional growth, performance and involvement as an individual and as a member of a learning community."/>
              </w:dropDownList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4D386D" w:rsidRPr="004252B4" w:rsidRDefault="004D386D" w:rsidP="004D386D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Times New Roman" w:hAnsi="Times New Roman"/>
                    <w:sz w:val="28"/>
                  </w:rPr>
                </w:pPr>
                <w:r w:rsidRPr="00CC6C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6B1BF3" w:rsidRDefault="006B1BF3">
      <w:pPr>
        <w:rPr>
          <w:b/>
        </w:rPr>
      </w:pPr>
    </w:p>
    <w:p w:rsidR="00FE5D2C" w:rsidRDefault="00FE5D2C">
      <w:pPr>
        <w:rPr>
          <w:b/>
        </w:rPr>
      </w:pPr>
      <w:r>
        <w:rPr>
          <w:b/>
        </w:rPr>
        <w:t>Action Steps that may be used to complete the above IPDP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D2C" w:rsidTr="00FE5D2C">
        <w:tc>
          <w:tcPr>
            <w:tcW w:w="9350" w:type="dxa"/>
          </w:tcPr>
          <w:p w:rsidR="00FE5D2C" w:rsidRPr="00FE5D2C" w:rsidRDefault="00FE5D2C">
            <w:pPr>
              <w:rPr>
                <w:b/>
                <w:color w:val="767171" w:themeColor="background2" w:themeShade="80"/>
              </w:rPr>
            </w:pPr>
            <w:r w:rsidRPr="00FE5D2C">
              <w:rPr>
                <w:b/>
                <w:color w:val="767171" w:themeColor="background2" w:themeShade="80"/>
              </w:rPr>
              <w:t>List all that apply:</w:t>
            </w:r>
          </w:p>
          <w:p w:rsidR="00D311C3" w:rsidRPr="000E7CC2" w:rsidRDefault="00D311C3" w:rsidP="00D311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2">
              <w:rPr>
                <w:rFonts w:ascii="Times New Roman" w:hAnsi="Times New Roman" w:cs="Times New Roman"/>
                <w:sz w:val="24"/>
                <w:szCs w:val="24"/>
              </w:rPr>
              <w:t>District/regional/state/national level professional development opportunities</w:t>
            </w:r>
          </w:p>
          <w:p w:rsidR="00D311C3" w:rsidRPr="000E7CC2" w:rsidRDefault="00D311C3" w:rsidP="00D311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2">
              <w:rPr>
                <w:rFonts w:ascii="Times New Roman" w:hAnsi="Times New Roman" w:cs="Times New Roman"/>
                <w:sz w:val="24"/>
                <w:szCs w:val="24"/>
              </w:rPr>
              <w:t>District curriculum development opportunities</w:t>
            </w:r>
          </w:p>
          <w:p w:rsidR="00D311C3" w:rsidRPr="000E7CC2" w:rsidRDefault="00D311C3" w:rsidP="00D311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2">
              <w:rPr>
                <w:rFonts w:ascii="Times New Roman" w:hAnsi="Times New Roman" w:cs="Times New Roman"/>
                <w:sz w:val="24"/>
                <w:szCs w:val="24"/>
              </w:rPr>
              <w:t>Going to workshops, trainings, seminars and/or conferences</w:t>
            </w:r>
          </w:p>
          <w:p w:rsidR="00D311C3" w:rsidRDefault="00D311C3" w:rsidP="00D311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CC2">
              <w:rPr>
                <w:rFonts w:ascii="Times New Roman" w:hAnsi="Times New Roman" w:cs="Times New Roman"/>
                <w:sz w:val="24"/>
                <w:szCs w:val="24"/>
              </w:rPr>
              <w:t>Taking, completing and passing graduate level courses.</w:t>
            </w:r>
          </w:p>
          <w:p w:rsidR="00FE5D2C" w:rsidRDefault="00FE5D2C" w:rsidP="00D311C3">
            <w:pPr>
              <w:pStyle w:val="ListParagraph"/>
              <w:rPr>
                <w:b/>
              </w:rPr>
            </w:pPr>
          </w:p>
          <w:p w:rsidR="00D311C3" w:rsidRDefault="00D311C3" w:rsidP="00D311C3">
            <w:pPr>
              <w:rPr>
                <w:b/>
              </w:rPr>
            </w:pPr>
            <w:r>
              <w:rPr>
                <w:b/>
              </w:rPr>
              <w:t xml:space="preserve">Please list any others that were NOT listed above (i.e., professional intern, resident educator mentor, cooperating teacher, </w:t>
            </w:r>
            <w:proofErr w:type="gramStart"/>
            <w:r>
              <w:rPr>
                <w:b/>
              </w:rPr>
              <w:t>etc. )</w:t>
            </w:r>
            <w:proofErr w:type="gramEnd"/>
            <w:r>
              <w:rPr>
                <w:b/>
              </w:rPr>
              <w:t>:</w:t>
            </w:r>
          </w:p>
          <w:p w:rsidR="00D311C3" w:rsidRPr="00D311C3" w:rsidRDefault="002363C4" w:rsidP="00D311C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FE5D2C" w:rsidRDefault="00FE5D2C">
      <w:pPr>
        <w:rPr>
          <w:b/>
        </w:rPr>
      </w:pPr>
    </w:p>
    <w:p w:rsidR="00776E51" w:rsidRDefault="00776E51">
      <w:pPr>
        <w:rPr>
          <w:b/>
        </w:rPr>
      </w:pPr>
      <w:r>
        <w:rPr>
          <w:b/>
        </w:rPr>
        <w:br w:type="page"/>
      </w:r>
    </w:p>
    <w:p w:rsidR="00776E51" w:rsidRPr="0061447E" w:rsidRDefault="00776E51" w:rsidP="00776E51">
      <w:pPr>
        <w:rPr>
          <w:b/>
          <w:i/>
        </w:rPr>
      </w:pPr>
      <w:r w:rsidRPr="008B16C0">
        <w:rPr>
          <w:b/>
          <w:i/>
        </w:rPr>
        <w:lastRenderedPageBreak/>
        <w:t>For LPDC Committee Use Only:</w:t>
      </w:r>
    </w:p>
    <w:p w:rsidR="00776E51" w:rsidRPr="008B16C0" w:rsidRDefault="00776E51" w:rsidP="00776E51">
      <w:pPr>
        <w:spacing w:line="240" w:lineRule="auto"/>
        <w:rPr>
          <w:b/>
          <w:sz w:val="32"/>
          <w:szCs w:val="32"/>
        </w:rPr>
      </w:pPr>
      <w:r w:rsidRPr="008B16C0">
        <w:rPr>
          <w:b/>
          <w:sz w:val="32"/>
          <w:szCs w:val="32"/>
        </w:rPr>
        <w:t xml:space="preserve">IPDP Review Rubric </w:t>
      </w:r>
    </w:p>
    <w:p w:rsidR="00776E51" w:rsidRPr="008B16C0" w:rsidRDefault="00776E51" w:rsidP="00776E51">
      <w:pPr>
        <w:spacing w:line="240" w:lineRule="auto"/>
        <w:rPr>
          <w:sz w:val="28"/>
          <w:szCs w:val="28"/>
        </w:rPr>
      </w:pPr>
      <w:r w:rsidRPr="008B16C0">
        <w:rPr>
          <w:b/>
          <w:sz w:val="28"/>
          <w:szCs w:val="28"/>
        </w:rPr>
        <w:t>Employee Name:</w:t>
      </w:r>
      <w:r w:rsidRPr="008B16C0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>________________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970"/>
        <w:gridCol w:w="810"/>
        <w:gridCol w:w="810"/>
        <w:gridCol w:w="810"/>
        <w:gridCol w:w="3600"/>
      </w:tblGrid>
      <w:tr w:rsidR="00776E51" w:rsidRPr="000E2F24" w:rsidTr="005759FD">
        <w:tc>
          <w:tcPr>
            <w:tcW w:w="1075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2F24">
              <w:rPr>
                <w:b/>
                <w:sz w:val="32"/>
                <w:szCs w:val="32"/>
              </w:rPr>
              <w:t>IPDP Section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2F24"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2F24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2F24">
              <w:rPr>
                <w:b/>
                <w:sz w:val="32"/>
                <w:szCs w:val="32"/>
              </w:rPr>
              <w:t>Revision Recommendations</w:t>
            </w:r>
          </w:p>
        </w:tc>
      </w:tr>
      <w:tr w:rsidR="00776E51" w:rsidRPr="000E2F24" w:rsidTr="005759FD">
        <w:trPr>
          <w:trHeight w:val="411"/>
        </w:trPr>
        <w:tc>
          <w:tcPr>
            <w:tcW w:w="1075" w:type="dxa"/>
            <w:vMerge w:val="restart"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  <w:r w:rsidRPr="000E2F24">
              <w:rPr>
                <w:sz w:val="36"/>
                <w:szCs w:val="36"/>
              </w:rPr>
              <w:t>General Information</w:t>
            </w: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Name, submission date and building/assignment information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411"/>
        </w:trPr>
        <w:tc>
          <w:tcPr>
            <w:tcW w:w="1075" w:type="dxa"/>
            <w:vMerge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Type and area of licensure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411"/>
        </w:trPr>
        <w:tc>
          <w:tcPr>
            <w:tcW w:w="1075" w:type="dxa"/>
            <w:vMerge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Dates of license(s) (issuance; start/end dates)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411"/>
        </w:trPr>
        <w:tc>
          <w:tcPr>
            <w:tcW w:w="1075" w:type="dxa"/>
            <w:vMerge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IPDP type (new, revised; amended)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513"/>
        </w:trPr>
        <w:tc>
          <w:tcPr>
            <w:tcW w:w="1075" w:type="dxa"/>
            <w:vMerge w:val="restart"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  <w:r w:rsidRPr="000E2F24">
              <w:rPr>
                <w:sz w:val="36"/>
                <w:szCs w:val="36"/>
              </w:rPr>
              <w:t>Goals</w:t>
            </w: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At least 3 additional goals are listed – they are realistic and attainable.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513"/>
        </w:trPr>
        <w:tc>
          <w:tcPr>
            <w:tcW w:w="1075" w:type="dxa"/>
            <w:vMerge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</w:pPr>
            <w:r w:rsidRPr="000E2F24">
              <w:t>The goals are relevant to the district and building.  They also include the Ohio Educator Standards.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513"/>
        </w:trPr>
        <w:tc>
          <w:tcPr>
            <w:tcW w:w="1075" w:type="dxa"/>
            <w:vMerge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Goals are stated as professional objectives of the teacher or administrator.  They are stated in terms of how they will benefit students.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513"/>
        </w:trPr>
        <w:tc>
          <w:tcPr>
            <w:tcW w:w="1075" w:type="dxa"/>
            <w:vMerge w:val="restart"/>
            <w:shd w:val="clear" w:color="auto" w:fill="auto"/>
            <w:textDirection w:val="btLr"/>
          </w:tcPr>
          <w:p w:rsidR="00776E51" w:rsidRPr="000E2F24" w:rsidRDefault="00776E51" w:rsidP="005759FD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  <w:r w:rsidRPr="000E2F24">
              <w:rPr>
                <w:sz w:val="36"/>
                <w:szCs w:val="36"/>
              </w:rPr>
              <w:t>Action Plan</w:t>
            </w: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Action Plan clearly supports the goals; are realistic and attainable.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6E51" w:rsidRPr="000E2F24" w:rsidTr="005759FD">
        <w:trPr>
          <w:trHeight w:val="513"/>
        </w:trPr>
        <w:tc>
          <w:tcPr>
            <w:tcW w:w="1075" w:type="dxa"/>
            <w:vMerge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</w:pPr>
            <w:r w:rsidRPr="000E2F24">
              <w:t>Action Plan is relevant to the educator’s area of licensure.</w:t>
            </w: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76E51" w:rsidRPr="000E2F24" w:rsidTr="005759FD">
        <w:tc>
          <w:tcPr>
            <w:tcW w:w="10075" w:type="dxa"/>
            <w:gridSpan w:val="6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2F24">
              <w:rPr>
                <w:b/>
                <w:sz w:val="28"/>
                <w:szCs w:val="28"/>
              </w:rPr>
              <w:t>The Warren Local LPDC Action:  Motion #</w:t>
            </w:r>
          </w:p>
        </w:tc>
      </w:tr>
      <w:tr w:rsidR="00776E51" w:rsidRPr="000E2F24" w:rsidTr="005759FD">
        <w:tc>
          <w:tcPr>
            <w:tcW w:w="10075" w:type="dxa"/>
            <w:gridSpan w:val="6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E51" w:rsidRPr="000E2F24" w:rsidRDefault="00776E51" w:rsidP="005759FD">
            <w:pPr>
              <w:spacing w:after="0" w:line="240" w:lineRule="auto"/>
              <w:rPr>
                <w:sz w:val="24"/>
                <w:szCs w:val="24"/>
              </w:rPr>
            </w:pPr>
            <w:r w:rsidRPr="000E2F24">
              <w:rPr>
                <w:b/>
                <w:sz w:val="24"/>
                <w:szCs w:val="24"/>
              </w:rPr>
              <w:t>__________Approved*                Expires:______________ (Date of License Renewal or Five Years</w:t>
            </w:r>
            <w:r w:rsidRPr="000E2F24">
              <w:rPr>
                <w:sz w:val="24"/>
                <w:szCs w:val="24"/>
              </w:rPr>
              <w:t>)</w:t>
            </w:r>
          </w:p>
          <w:p w:rsidR="00776E51" w:rsidRPr="000E2F24" w:rsidRDefault="00776E51" w:rsidP="005759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2F24">
              <w:rPr>
                <w:i/>
                <w:sz w:val="20"/>
                <w:szCs w:val="20"/>
              </w:rPr>
              <w:t>(*Please consider any revision recommendations indicated on the rubric.)</w:t>
            </w:r>
          </w:p>
        </w:tc>
      </w:tr>
      <w:tr w:rsidR="00776E51" w:rsidRPr="000E2F24" w:rsidTr="005759FD">
        <w:tc>
          <w:tcPr>
            <w:tcW w:w="10075" w:type="dxa"/>
            <w:gridSpan w:val="6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  <w:rPr>
                <w:sz w:val="24"/>
                <w:szCs w:val="24"/>
              </w:rPr>
            </w:pPr>
            <w:r w:rsidRPr="000E2F24">
              <w:rPr>
                <w:sz w:val="24"/>
                <w:szCs w:val="24"/>
              </w:rPr>
              <w:t xml:space="preserve">   </w:t>
            </w:r>
          </w:p>
          <w:p w:rsidR="00776E51" w:rsidRPr="000E2F24" w:rsidRDefault="00776E51" w:rsidP="005759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F24">
              <w:rPr>
                <w:b/>
                <w:sz w:val="24"/>
                <w:szCs w:val="24"/>
              </w:rPr>
              <w:t>___________Not Approved – See Revision Recommendations Above</w:t>
            </w:r>
          </w:p>
        </w:tc>
      </w:tr>
      <w:tr w:rsidR="00776E51" w:rsidRPr="000E2F24" w:rsidTr="005759FD">
        <w:tc>
          <w:tcPr>
            <w:tcW w:w="10075" w:type="dxa"/>
            <w:gridSpan w:val="6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</w:pPr>
          </w:p>
          <w:p w:rsidR="00776E51" w:rsidRPr="000E2F24" w:rsidRDefault="00776E51" w:rsidP="005759FD">
            <w:pPr>
              <w:spacing w:after="0" w:line="240" w:lineRule="auto"/>
              <w:rPr>
                <w:b/>
              </w:rPr>
            </w:pPr>
            <w:r w:rsidRPr="000E2F24">
              <w:t xml:space="preserve">  </w:t>
            </w:r>
            <w:r w:rsidRPr="000E2F24">
              <w:rPr>
                <w:b/>
              </w:rPr>
              <w:t xml:space="preserve">  If Revision or Addendum – Motion # of Original IPDP:  ___________________</w:t>
            </w:r>
          </w:p>
        </w:tc>
      </w:tr>
      <w:tr w:rsidR="00776E51" w:rsidRPr="000E2F24" w:rsidTr="005759FD">
        <w:tc>
          <w:tcPr>
            <w:tcW w:w="6475" w:type="dxa"/>
            <w:gridSpan w:val="5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</w:pPr>
          </w:p>
          <w:p w:rsidR="00776E51" w:rsidRPr="000E2F24" w:rsidRDefault="00776E51" w:rsidP="005759FD">
            <w:pPr>
              <w:spacing w:after="0" w:line="240" w:lineRule="auto"/>
              <w:rPr>
                <w:b/>
              </w:rPr>
            </w:pPr>
            <w:r w:rsidRPr="000E2F24">
              <w:rPr>
                <w:b/>
              </w:rPr>
              <w:t xml:space="preserve">LDPC Signature:  </w:t>
            </w:r>
          </w:p>
        </w:tc>
        <w:tc>
          <w:tcPr>
            <w:tcW w:w="3600" w:type="dxa"/>
            <w:shd w:val="clear" w:color="auto" w:fill="auto"/>
          </w:tcPr>
          <w:p w:rsidR="00776E51" w:rsidRPr="000E2F24" w:rsidRDefault="00776E51" w:rsidP="005759FD">
            <w:pPr>
              <w:spacing w:after="0" w:line="240" w:lineRule="auto"/>
            </w:pPr>
          </w:p>
          <w:p w:rsidR="00776E51" w:rsidRPr="000E2F24" w:rsidRDefault="00776E51" w:rsidP="005759FD">
            <w:pPr>
              <w:spacing w:after="0" w:line="240" w:lineRule="auto"/>
              <w:rPr>
                <w:b/>
              </w:rPr>
            </w:pPr>
            <w:r w:rsidRPr="000E2F24">
              <w:rPr>
                <w:b/>
              </w:rPr>
              <w:t>Date: ________________</w:t>
            </w:r>
          </w:p>
          <w:p w:rsidR="00776E51" w:rsidRPr="000E2F24" w:rsidRDefault="00776E51" w:rsidP="005759FD">
            <w:pPr>
              <w:spacing w:after="0" w:line="240" w:lineRule="auto"/>
            </w:pPr>
          </w:p>
        </w:tc>
      </w:tr>
    </w:tbl>
    <w:p w:rsidR="00776E51" w:rsidRDefault="00776E51" w:rsidP="00776E51">
      <w:pPr>
        <w:rPr>
          <w:b/>
        </w:rPr>
      </w:pPr>
    </w:p>
    <w:sectPr w:rsidR="0077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44B"/>
    <w:multiLevelType w:val="hybridMultilevel"/>
    <w:tmpl w:val="1D90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4DE"/>
    <w:multiLevelType w:val="hybridMultilevel"/>
    <w:tmpl w:val="628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6787"/>
    <w:multiLevelType w:val="hybridMultilevel"/>
    <w:tmpl w:val="628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713C"/>
    <w:multiLevelType w:val="hybridMultilevel"/>
    <w:tmpl w:val="F7D2C76E"/>
    <w:lvl w:ilvl="0" w:tplc="5E8C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9305F"/>
    <w:multiLevelType w:val="hybridMultilevel"/>
    <w:tmpl w:val="AA7A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010B"/>
    <w:multiLevelType w:val="hybridMultilevel"/>
    <w:tmpl w:val="628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8387B"/>
    <w:multiLevelType w:val="hybridMultilevel"/>
    <w:tmpl w:val="628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C05"/>
    <w:multiLevelType w:val="hybridMultilevel"/>
    <w:tmpl w:val="0BE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10E1"/>
    <w:multiLevelType w:val="hybridMultilevel"/>
    <w:tmpl w:val="9722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0BA"/>
    <w:multiLevelType w:val="hybridMultilevel"/>
    <w:tmpl w:val="628C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7627"/>
    <w:multiLevelType w:val="hybridMultilevel"/>
    <w:tmpl w:val="1F0A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2"/>
    <w:rsid w:val="000F412F"/>
    <w:rsid w:val="001F496C"/>
    <w:rsid w:val="002363C4"/>
    <w:rsid w:val="00290A47"/>
    <w:rsid w:val="004252B4"/>
    <w:rsid w:val="004D386D"/>
    <w:rsid w:val="0069438C"/>
    <w:rsid w:val="006B1BF3"/>
    <w:rsid w:val="006B49CE"/>
    <w:rsid w:val="00713992"/>
    <w:rsid w:val="00746539"/>
    <w:rsid w:val="00776E51"/>
    <w:rsid w:val="00941C91"/>
    <w:rsid w:val="00977B39"/>
    <w:rsid w:val="00A25A00"/>
    <w:rsid w:val="00A54266"/>
    <w:rsid w:val="00B04C86"/>
    <w:rsid w:val="00B52636"/>
    <w:rsid w:val="00C24CE6"/>
    <w:rsid w:val="00C57F94"/>
    <w:rsid w:val="00C6109C"/>
    <w:rsid w:val="00CB0C1C"/>
    <w:rsid w:val="00D311C3"/>
    <w:rsid w:val="00DE2616"/>
    <w:rsid w:val="00E70D97"/>
    <w:rsid w:val="00FB044D"/>
    <w:rsid w:val="00FE5D2C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C45FC-BCAE-485D-A5DE-ACDDF1D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A00"/>
    <w:rPr>
      <w:color w:val="808080"/>
    </w:rPr>
  </w:style>
  <w:style w:type="table" w:styleId="TableGrid">
    <w:name w:val="Table Grid"/>
    <w:basedOn w:val="TableNormal"/>
    <w:uiPriority w:val="39"/>
    <w:rsid w:val="00A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25A00"/>
    <w:rPr>
      <w:rFonts w:ascii="Times New Roman" w:hAnsi="Times New Roman"/>
      <w:sz w:val="28"/>
    </w:rPr>
  </w:style>
  <w:style w:type="character" w:customStyle="1" w:styleId="Style2">
    <w:name w:val="Style2"/>
    <w:basedOn w:val="DefaultParagraphFont"/>
    <w:uiPriority w:val="1"/>
    <w:rsid w:val="00C57F94"/>
    <w:rPr>
      <w:rFonts w:ascii="Times New Roman" w:hAnsi="Times New Roman"/>
      <w:sz w:val="28"/>
    </w:rPr>
  </w:style>
  <w:style w:type="character" w:customStyle="1" w:styleId="Style3">
    <w:name w:val="Style3"/>
    <w:basedOn w:val="DefaultParagraphFont"/>
    <w:uiPriority w:val="1"/>
    <w:rsid w:val="00290A47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6B49CE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CB0C1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F4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zey\Desktop\IPDP%20Form%20Template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D7906C3594FBCB12EE95DC8E7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941B-04BE-4DC9-896A-7C1F6BBD2014}"/>
      </w:docPartPr>
      <w:docPartBody>
        <w:p w:rsidR="001339D9" w:rsidRDefault="001339D9" w:rsidP="001339D9">
          <w:pPr>
            <w:pStyle w:val="E7ED7906C3594FBCB12EE95DC8E742F3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39B2DD8C1D534B3BAA21B61EFEAE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6D45-FA76-4CBE-8502-481D6AC98C85}"/>
      </w:docPartPr>
      <w:docPartBody>
        <w:p w:rsidR="001339D9" w:rsidRDefault="001339D9" w:rsidP="001339D9">
          <w:pPr>
            <w:pStyle w:val="39B2DD8C1D534B3BAA21B61EFEAE6AE3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973CC849AA4D42B0B28A01439D8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EDED-48D2-404E-986D-A7F52D3D0942}"/>
      </w:docPartPr>
      <w:docPartBody>
        <w:p w:rsidR="001339D9" w:rsidRDefault="001339D9" w:rsidP="001339D9">
          <w:pPr>
            <w:pStyle w:val="973CC849AA4D42B0B28A01439D80FCEB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63C783F888D649019B74B9A0FFE6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E14E-DF4C-4A4C-9630-745823773650}"/>
      </w:docPartPr>
      <w:docPartBody>
        <w:p w:rsidR="001339D9" w:rsidRDefault="001339D9" w:rsidP="001339D9">
          <w:pPr>
            <w:pStyle w:val="63C783F888D649019B74B9A0FFE6D278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7FE2A95DBA214E4D824AFC09627C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108F-DEA4-4CF2-9D08-0F90BF61EAC5}"/>
      </w:docPartPr>
      <w:docPartBody>
        <w:p w:rsidR="001339D9" w:rsidRDefault="001339D9" w:rsidP="001339D9">
          <w:pPr>
            <w:pStyle w:val="7FE2A95DBA214E4D824AFC09627CA997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3421D04220AD4DA6B72AA76D1063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C604-4948-4F22-9EBF-DE4C8042E01D}"/>
      </w:docPartPr>
      <w:docPartBody>
        <w:p w:rsidR="001339D9" w:rsidRDefault="001339D9" w:rsidP="001339D9">
          <w:pPr>
            <w:pStyle w:val="3421D04220AD4DA6B72AA76D1063805B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35BF420F89D84A7680BEF25B9A1E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706A-D457-4F2B-B4E4-B3DC5B069F3E}"/>
      </w:docPartPr>
      <w:docPartBody>
        <w:p w:rsidR="001339D9" w:rsidRDefault="001339D9" w:rsidP="001339D9">
          <w:pPr>
            <w:pStyle w:val="35BF420F89D84A7680BEF25B9A1E93E11"/>
          </w:pPr>
          <w:r w:rsidRPr="00CC6C11">
            <w:rPr>
              <w:rStyle w:val="PlaceholderText"/>
            </w:rPr>
            <w:t>Click here to enter a date.</w:t>
          </w:r>
        </w:p>
      </w:docPartBody>
    </w:docPart>
    <w:docPart>
      <w:docPartPr>
        <w:name w:val="79129E2D88234B0B8B00AFC5E9A1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3389-5A16-4991-BCD9-1E44D6C85D71}"/>
      </w:docPartPr>
      <w:docPartBody>
        <w:p w:rsidR="001339D9" w:rsidRDefault="001339D9" w:rsidP="001339D9">
          <w:pPr>
            <w:pStyle w:val="79129E2D88234B0B8B00AFC5E9A16158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041C694ECEFE4E9A843949AAE486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1397-A565-4751-B5F5-28495FB3ADEE}"/>
      </w:docPartPr>
      <w:docPartBody>
        <w:p w:rsidR="001339D9" w:rsidRDefault="001339D9" w:rsidP="001339D9">
          <w:pPr>
            <w:pStyle w:val="041C694ECEFE4E9A843949AAE4861DAE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4E380E27EACF4914BBE485BBC0B1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CB8-AA5F-4163-BE13-249A08AFD9DB}"/>
      </w:docPartPr>
      <w:docPartBody>
        <w:p w:rsidR="001339D9" w:rsidRDefault="001339D9" w:rsidP="001339D9">
          <w:pPr>
            <w:pStyle w:val="4E380E27EACF4914BBE485BBC0B18260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1E9A59AD2284B0BAA2663CE81DB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AB64-A709-459F-9DA8-B34E49B23766}"/>
      </w:docPartPr>
      <w:docPartBody>
        <w:p w:rsidR="001339D9" w:rsidRDefault="001339D9" w:rsidP="001339D9">
          <w:pPr>
            <w:pStyle w:val="31E9A59AD2284B0BAA2663CE81DB1882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3EBDE9C952C465E9549A29DE096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25D9-D67C-48DB-8F14-BBCC41E3DCF5}"/>
      </w:docPartPr>
      <w:docPartBody>
        <w:p w:rsidR="001339D9" w:rsidRDefault="001339D9" w:rsidP="001339D9">
          <w:pPr>
            <w:pStyle w:val="23EBDE9C952C465E9549A29DE096579F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4C78C25ED5E64662ADB252676C30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DC5E-D0B9-48F2-8EAA-663A66F49C43}"/>
      </w:docPartPr>
      <w:docPartBody>
        <w:p w:rsidR="001339D9" w:rsidRDefault="001339D9" w:rsidP="001339D9">
          <w:pPr>
            <w:pStyle w:val="4C78C25ED5E64662ADB252676C30A4A0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A671F74E5FED479DB33A218C78A6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1204-715F-4B3E-A7D5-E99DC77F5770}"/>
      </w:docPartPr>
      <w:docPartBody>
        <w:p w:rsidR="001339D9" w:rsidRDefault="001339D9" w:rsidP="001339D9">
          <w:pPr>
            <w:pStyle w:val="A671F74E5FED479DB33A218C78A6B710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0062A8D359145BB983ED93100CC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7E33-5ECB-497C-948C-9B04BC13FC56}"/>
      </w:docPartPr>
      <w:docPartBody>
        <w:p w:rsidR="001339D9" w:rsidRDefault="001339D9" w:rsidP="001339D9">
          <w:pPr>
            <w:pStyle w:val="A0062A8D359145BB983ED93100CC8A35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7CFE2A7F6B74D71AD6C107C577E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DC99-47A7-43B5-9D53-962F4C4C387A}"/>
      </w:docPartPr>
      <w:docPartBody>
        <w:p w:rsidR="001339D9" w:rsidRDefault="001339D9" w:rsidP="001339D9">
          <w:pPr>
            <w:pStyle w:val="97CFE2A7F6B74D71AD6C107C577E82AD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E34E37D4101A42CF9B29991AE042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6299-144C-419F-8E1A-F1953AF7373B}"/>
      </w:docPartPr>
      <w:docPartBody>
        <w:p w:rsidR="001339D9" w:rsidRDefault="001339D9" w:rsidP="001339D9">
          <w:pPr>
            <w:pStyle w:val="E34E37D4101A42CF9B29991AE04292581"/>
          </w:pPr>
          <w:r w:rsidRPr="00CC6C11">
            <w:rPr>
              <w:rStyle w:val="PlaceholderText"/>
            </w:rPr>
            <w:t>Choose an item.</w:t>
          </w:r>
        </w:p>
      </w:docPartBody>
    </w:docPart>
    <w:docPart>
      <w:docPartPr>
        <w:name w:val="D02CFCA64BCE4E47A782B0BA2A9A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956A-05FB-478B-AB47-B60289ECAADF}"/>
      </w:docPartPr>
      <w:docPartBody>
        <w:p w:rsidR="001339D9" w:rsidRDefault="001339D9" w:rsidP="001339D9">
          <w:pPr>
            <w:pStyle w:val="D02CFCA64BCE4E47A782B0BA2A9AC78F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BA1C8EFF2F541ECBFDDD70C22CE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B76C-F137-41DE-8C56-3D536FA7A540}"/>
      </w:docPartPr>
      <w:docPartBody>
        <w:p w:rsidR="001339D9" w:rsidRDefault="001339D9" w:rsidP="001339D9">
          <w:pPr>
            <w:pStyle w:val="8BA1C8EFF2F541ECBFDDD70C22CEA5BF1"/>
          </w:pPr>
          <w:r w:rsidRPr="004252B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EEBCE3FCAC54265A981A122B0C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B748-E78D-4531-AC09-AE0F2DD1373D}"/>
      </w:docPartPr>
      <w:docPartBody>
        <w:p w:rsidR="001339D9" w:rsidRDefault="001339D9" w:rsidP="001339D9">
          <w:pPr>
            <w:pStyle w:val="5EEBCE3FCAC54265A981A122B0C72E4B1"/>
          </w:pPr>
          <w:r w:rsidRPr="00CC6C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B"/>
    <w:rsid w:val="001339D9"/>
    <w:rsid w:val="002B0BFB"/>
    <w:rsid w:val="00D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9D9"/>
    <w:rPr>
      <w:color w:val="808080"/>
    </w:rPr>
  </w:style>
  <w:style w:type="paragraph" w:customStyle="1" w:styleId="E7ED7906C3594FBCB12EE95DC8E742F3">
    <w:name w:val="E7ED7906C3594FBCB12EE95DC8E742F3"/>
  </w:style>
  <w:style w:type="paragraph" w:customStyle="1" w:styleId="39B2DD8C1D534B3BAA21B61EFEAE6AE3">
    <w:name w:val="39B2DD8C1D534B3BAA21B61EFEAE6AE3"/>
  </w:style>
  <w:style w:type="paragraph" w:customStyle="1" w:styleId="973CC849AA4D42B0B28A01439D80FCEB">
    <w:name w:val="973CC849AA4D42B0B28A01439D80FCEB"/>
  </w:style>
  <w:style w:type="paragraph" w:customStyle="1" w:styleId="63C783F888D649019B74B9A0FFE6D278">
    <w:name w:val="63C783F888D649019B74B9A0FFE6D278"/>
  </w:style>
  <w:style w:type="paragraph" w:customStyle="1" w:styleId="7FE2A95DBA214E4D824AFC09627CA997">
    <w:name w:val="7FE2A95DBA214E4D824AFC09627CA997"/>
  </w:style>
  <w:style w:type="paragraph" w:customStyle="1" w:styleId="3421D04220AD4DA6B72AA76D1063805B">
    <w:name w:val="3421D04220AD4DA6B72AA76D1063805B"/>
  </w:style>
  <w:style w:type="paragraph" w:customStyle="1" w:styleId="35BF420F89D84A7680BEF25B9A1E93E1">
    <w:name w:val="35BF420F89D84A7680BEF25B9A1E93E1"/>
  </w:style>
  <w:style w:type="paragraph" w:customStyle="1" w:styleId="79129E2D88234B0B8B00AFC5E9A16158">
    <w:name w:val="79129E2D88234B0B8B00AFC5E9A16158"/>
  </w:style>
  <w:style w:type="paragraph" w:customStyle="1" w:styleId="041C694ECEFE4E9A843949AAE4861DAE">
    <w:name w:val="041C694ECEFE4E9A843949AAE4861DAE"/>
  </w:style>
  <w:style w:type="paragraph" w:customStyle="1" w:styleId="4E380E27EACF4914BBE485BBC0B18260">
    <w:name w:val="4E380E27EACF4914BBE485BBC0B18260"/>
  </w:style>
  <w:style w:type="paragraph" w:customStyle="1" w:styleId="31E9A59AD2284B0BAA2663CE81DB1882">
    <w:name w:val="31E9A59AD2284B0BAA2663CE81DB1882"/>
  </w:style>
  <w:style w:type="paragraph" w:customStyle="1" w:styleId="23EBDE9C952C465E9549A29DE096579F">
    <w:name w:val="23EBDE9C952C465E9549A29DE096579F"/>
  </w:style>
  <w:style w:type="paragraph" w:customStyle="1" w:styleId="4C78C25ED5E64662ADB252676C30A4A0">
    <w:name w:val="4C78C25ED5E64662ADB252676C30A4A0"/>
  </w:style>
  <w:style w:type="paragraph" w:customStyle="1" w:styleId="A671F74E5FED479DB33A218C78A6B710">
    <w:name w:val="A671F74E5FED479DB33A218C78A6B710"/>
  </w:style>
  <w:style w:type="paragraph" w:customStyle="1" w:styleId="A0062A8D359145BB983ED93100CC8A35">
    <w:name w:val="A0062A8D359145BB983ED93100CC8A35"/>
  </w:style>
  <w:style w:type="paragraph" w:customStyle="1" w:styleId="97CFE2A7F6B74D71AD6C107C577E82AD">
    <w:name w:val="97CFE2A7F6B74D71AD6C107C577E82AD"/>
  </w:style>
  <w:style w:type="paragraph" w:customStyle="1" w:styleId="E34E37D4101A42CF9B29991AE0429258">
    <w:name w:val="E34E37D4101A42CF9B29991AE0429258"/>
  </w:style>
  <w:style w:type="paragraph" w:customStyle="1" w:styleId="D02CFCA64BCE4E47A782B0BA2A9AC78F">
    <w:name w:val="D02CFCA64BCE4E47A782B0BA2A9AC78F"/>
  </w:style>
  <w:style w:type="paragraph" w:customStyle="1" w:styleId="8BA1C8EFF2F541ECBFDDD70C22CEA5BF">
    <w:name w:val="8BA1C8EFF2F541ECBFDDD70C22CEA5BF"/>
  </w:style>
  <w:style w:type="paragraph" w:customStyle="1" w:styleId="5EEBCE3FCAC54265A981A122B0C72E4B">
    <w:name w:val="5EEBCE3FCAC54265A981A122B0C72E4B"/>
  </w:style>
  <w:style w:type="paragraph" w:customStyle="1" w:styleId="E7ED7906C3594FBCB12EE95DC8E742F31">
    <w:name w:val="E7ED7906C3594FBCB12EE95DC8E742F31"/>
    <w:rsid w:val="001339D9"/>
    <w:rPr>
      <w:rFonts w:eastAsiaTheme="minorHAnsi"/>
    </w:rPr>
  </w:style>
  <w:style w:type="paragraph" w:customStyle="1" w:styleId="39B2DD8C1D534B3BAA21B61EFEAE6AE31">
    <w:name w:val="39B2DD8C1D534B3BAA21B61EFEAE6AE31"/>
    <w:rsid w:val="001339D9"/>
    <w:rPr>
      <w:rFonts w:eastAsiaTheme="minorHAnsi"/>
    </w:rPr>
  </w:style>
  <w:style w:type="paragraph" w:customStyle="1" w:styleId="973CC849AA4D42B0B28A01439D80FCEB1">
    <w:name w:val="973CC849AA4D42B0B28A01439D80FCEB1"/>
    <w:rsid w:val="001339D9"/>
    <w:rPr>
      <w:rFonts w:eastAsiaTheme="minorHAnsi"/>
    </w:rPr>
  </w:style>
  <w:style w:type="paragraph" w:customStyle="1" w:styleId="63C783F888D649019B74B9A0FFE6D2781">
    <w:name w:val="63C783F888D649019B74B9A0FFE6D2781"/>
    <w:rsid w:val="001339D9"/>
    <w:rPr>
      <w:rFonts w:eastAsiaTheme="minorHAnsi"/>
    </w:rPr>
  </w:style>
  <w:style w:type="paragraph" w:customStyle="1" w:styleId="7FE2A95DBA214E4D824AFC09627CA9971">
    <w:name w:val="7FE2A95DBA214E4D824AFC09627CA9971"/>
    <w:rsid w:val="001339D9"/>
    <w:rPr>
      <w:rFonts w:eastAsiaTheme="minorHAnsi"/>
    </w:rPr>
  </w:style>
  <w:style w:type="paragraph" w:customStyle="1" w:styleId="3421D04220AD4DA6B72AA76D1063805B1">
    <w:name w:val="3421D04220AD4DA6B72AA76D1063805B1"/>
    <w:rsid w:val="001339D9"/>
    <w:rPr>
      <w:rFonts w:eastAsiaTheme="minorHAnsi"/>
    </w:rPr>
  </w:style>
  <w:style w:type="paragraph" w:customStyle="1" w:styleId="35BF420F89D84A7680BEF25B9A1E93E11">
    <w:name w:val="35BF420F89D84A7680BEF25B9A1E93E11"/>
    <w:rsid w:val="001339D9"/>
    <w:rPr>
      <w:rFonts w:eastAsiaTheme="minorHAnsi"/>
    </w:rPr>
  </w:style>
  <w:style w:type="paragraph" w:customStyle="1" w:styleId="79129E2D88234B0B8B00AFC5E9A161581">
    <w:name w:val="79129E2D88234B0B8B00AFC5E9A161581"/>
    <w:rsid w:val="001339D9"/>
    <w:rPr>
      <w:rFonts w:eastAsiaTheme="minorHAnsi"/>
    </w:rPr>
  </w:style>
  <w:style w:type="paragraph" w:customStyle="1" w:styleId="041C694ECEFE4E9A843949AAE4861DAE1">
    <w:name w:val="041C694ECEFE4E9A843949AAE4861DAE1"/>
    <w:rsid w:val="001339D9"/>
    <w:rPr>
      <w:rFonts w:eastAsiaTheme="minorHAnsi"/>
    </w:rPr>
  </w:style>
  <w:style w:type="paragraph" w:customStyle="1" w:styleId="4E380E27EACF4914BBE485BBC0B182601">
    <w:name w:val="4E380E27EACF4914BBE485BBC0B182601"/>
    <w:rsid w:val="001339D9"/>
    <w:pPr>
      <w:ind w:left="720"/>
      <w:contextualSpacing/>
    </w:pPr>
    <w:rPr>
      <w:rFonts w:eastAsiaTheme="minorHAnsi"/>
    </w:rPr>
  </w:style>
  <w:style w:type="paragraph" w:customStyle="1" w:styleId="31E9A59AD2284B0BAA2663CE81DB18821">
    <w:name w:val="31E9A59AD2284B0BAA2663CE81DB18821"/>
    <w:rsid w:val="001339D9"/>
    <w:pPr>
      <w:ind w:left="720"/>
      <w:contextualSpacing/>
    </w:pPr>
    <w:rPr>
      <w:rFonts w:eastAsiaTheme="minorHAnsi"/>
    </w:rPr>
  </w:style>
  <w:style w:type="paragraph" w:customStyle="1" w:styleId="23EBDE9C952C465E9549A29DE096579F1">
    <w:name w:val="23EBDE9C952C465E9549A29DE096579F1"/>
    <w:rsid w:val="001339D9"/>
    <w:pPr>
      <w:ind w:left="720"/>
      <w:contextualSpacing/>
    </w:pPr>
    <w:rPr>
      <w:rFonts w:eastAsiaTheme="minorHAnsi"/>
    </w:rPr>
  </w:style>
  <w:style w:type="paragraph" w:customStyle="1" w:styleId="4C78C25ED5E64662ADB252676C30A4A01">
    <w:name w:val="4C78C25ED5E64662ADB252676C30A4A01"/>
    <w:rsid w:val="001339D9"/>
    <w:rPr>
      <w:rFonts w:eastAsiaTheme="minorHAnsi"/>
    </w:rPr>
  </w:style>
  <w:style w:type="paragraph" w:customStyle="1" w:styleId="A671F74E5FED479DB33A218C78A6B7101">
    <w:name w:val="A671F74E5FED479DB33A218C78A6B7101"/>
    <w:rsid w:val="001339D9"/>
    <w:pPr>
      <w:ind w:left="720"/>
      <w:contextualSpacing/>
    </w:pPr>
    <w:rPr>
      <w:rFonts w:eastAsiaTheme="minorHAnsi"/>
    </w:rPr>
  </w:style>
  <w:style w:type="paragraph" w:customStyle="1" w:styleId="A0062A8D359145BB983ED93100CC8A351">
    <w:name w:val="A0062A8D359145BB983ED93100CC8A351"/>
    <w:rsid w:val="001339D9"/>
    <w:pPr>
      <w:ind w:left="720"/>
      <w:contextualSpacing/>
    </w:pPr>
    <w:rPr>
      <w:rFonts w:eastAsiaTheme="minorHAnsi"/>
    </w:rPr>
  </w:style>
  <w:style w:type="paragraph" w:customStyle="1" w:styleId="97CFE2A7F6B74D71AD6C107C577E82AD1">
    <w:name w:val="97CFE2A7F6B74D71AD6C107C577E82AD1"/>
    <w:rsid w:val="001339D9"/>
    <w:pPr>
      <w:ind w:left="720"/>
      <w:contextualSpacing/>
    </w:pPr>
    <w:rPr>
      <w:rFonts w:eastAsiaTheme="minorHAnsi"/>
    </w:rPr>
  </w:style>
  <w:style w:type="paragraph" w:customStyle="1" w:styleId="E34E37D4101A42CF9B29991AE04292581">
    <w:name w:val="E34E37D4101A42CF9B29991AE04292581"/>
    <w:rsid w:val="001339D9"/>
    <w:rPr>
      <w:rFonts w:eastAsiaTheme="minorHAnsi"/>
    </w:rPr>
  </w:style>
  <w:style w:type="paragraph" w:customStyle="1" w:styleId="D02CFCA64BCE4E47A782B0BA2A9AC78F1">
    <w:name w:val="D02CFCA64BCE4E47A782B0BA2A9AC78F1"/>
    <w:rsid w:val="001339D9"/>
    <w:pPr>
      <w:ind w:left="720"/>
      <w:contextualSpacing/>
    </w:pPr>
    <w:rPr>
      <w:rFonts w:eastAsiaTheme="minorHAnsi"/>
    </w:rPr>
  </w:style>
  <w:style w:type="paragraph" w:customStyle="1" w:styleId="8BA1C8EFF2F541ECBFDDD70C22CEA5BF1">
    <w:name w:val="8BA1C8EFF2F541ECBFDDD70C22CEA5BF1"/>
    <w:rsid w:val="001339D9"/>
    <w:pPr>
      <w:ind w:left="720"/>
      <w:contextualSpacing/>
    </w:pPr>
    <w:rPr>
      <w:rFonts w:eastAsiaTheme="minorHAnsi"/>
    </w:rPr>
  </w:style>
  <w:style w:type="paragraph" w:customStyle="1" w:styleId="5EEBCE3FCAC54265A981A122B0C72E4B1">
    <w:name w:val="5EEBCE3FCAC54265A981A122B0C72E4B1"/>
    <w:rsid w:val="001339D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4609-03F3-4DFF-9C2C-79BF5151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IPDP Form Template 10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selzey</cp:lastModifiedBy>
  <cp:revision>2</cp:revision>
  <dcterms:created xsi:type="dcterms:W3CDTF">2017-10-12T14:29:00Z</dcterms:created>
  <dcterms:modified xsi:type="dcterms:W3CDTF">2017-10-12T14:29:00Z</dcterms:modified>
</cp:coreProperties>
</file>